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B8" w:rsidRDefault="003605B8">
      <w:pPr>
        <w:pStyle w:val="FormTitle"/>
      </w:pPr>
      <w:r>
        <w:t xml:space="preserve"> </w:t>
      </w:r>
      <w:r w:rsidR="005F0B07">
        <w:rPr>
          <w:noProof/>
          <w:lang w:val="en-GB" w:eastAsia="en-GB"/>
        </w:rPr>
        <w:drawing>
          <wp:inline distT="0" distB="0" distL="0" distR="0">
            <wp:extent cx="1664164" cy="1285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flow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162" cy="128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48A" w:rsidRDefault="00FC248A">
      <w:pPr>
        <w:pStyle w:val="FormTitle"/>
        <w:rPr>
          <w:b/>
          <w:i/>
        </w:rPr>
      </w:pPr>
      <w:r w:rsidRPr="00FC248A">
        <w:rPr>
          <w:b/>
          <w:i/>
        </w:rPr>
        <w:t>1</w:t>
      </w:r>
      <w:r w:rsidR="00DC76CC">
        <w:rPr>
          <w:b/>
          <w:i/>
        </w:rPr>
        <w:t>0K and 5K Run/Walk</w:t>
      </w:r>
    </w:p>
    <w:p w:rsidR="00FC248A" w:rsidRPr="00753538" w:rsidRDefault="00FC248A">
      <w:pPr>
        <w:pStyle w:val="FormTitle"/>
        <w:rPr>
          <w:b/>
          <w:i/>
          <w:sz w:val="24"/>
          <w:szCs w:val="24"/>
        </w:rPr>
      </w:pPr>
      <w:proofErr w:type="gramStart"/>
      <w:r w:rsidRPr="00753538">
        <w:rPr>
          <w:b/>
          <w:i/>
          <w:sz w:val="24"/>
          <w:szCs w:val="24"/>
        </w:rPr>
        <w:t>to</w:t>
      </w:r>
      <w:proofErr w:type="gramEnd"/>
      <w:r w:rsidRPr="00753538">
        <w:rPr>
          <w:b/>
          <w:i/>
          <w:sz w:val="24"/>
          <w:szCs w:val="24"/>
        </w:rPr>
        <w:t xml:space="preserve"> benefit Choices Pregnancy Center</w:t>
      </w:r>
    </w:p>
    <w:p w:rsidR="003605B8" w:rsidRDefault="005F0B07">
      <w:pPr>
        <w:pStyle w:val="EventDate"/>
      </w:pPr>
      <w:r>
        <w:rPr>
          <w:rStyle w:val="EventDateChar"/>
        </w:rPr>
        <w:t>October 5, 2013</w:t>
      </w:r>
    </w:p>
    <w:p w:rsidR="003605B8" w:rsidRDefault="003605B8">
      <w:pPr>
        <w:pStyle w:val="ParticipantName"/>
      </w:pPr>
      <w:r>
        <w:t>First Name:</w:t>
      </w:r>
      <w:r>
        <w:tab/>
      </w:r>
      <w:r>
        <w:tab/>
        <w:t>Last Name:</w:t>
      </w:r>
      <w:r>
        <w:tab/>
      </w:r>
    </w:p>
    <w:p w:rsidR="00FC248A" w:rsidRDefault="00FC248A">
      <w:pPr>
        <w:pStyle w:val="BodyText"/>
      </w:pPr>
      <w:r>
        <w:t>Address:___________________________________________________________________________________</w:t>
      </w:r>
    </w:p>
    <w:p w:rsidR="00FC248A" w:rsidRDefault="00FC248A">
      <w:pPr>
        <w:pStyle w:val="BodyText"/>
      </w:pPr>
      <w:r>
        <w:t>Email:____________________________________________________  Phone:__________________________</w:t>
      </w:r>
    </w:p>
    <w:p w:rsidR="003605B8" w:rsidRDefault="003605B8">
      <w:pPr>
        <w:pStyle w:val="BodyText"/>
      </w:pPr>
      <w:r>
        <w:t xml:space="preserve">I plan to </w:t>
      </w:r>
      <w:r w:rsidR="00FC248A">
        <w:t>run/</w:t>
      </w:r>
      <w:r>
        <w:t xml:space="preserve">walk </w:t>
      </w:r>
      <w:r w:rsidR="00FC248A">
        <w:t>in the 5K</w:t>
      </w:r>
      <w:r w:rsidR="00894D34">
        <w:t xml:space="preserve"> race___________</w:t>
      </w:r>
      <w:r w:rsidR="00FC248A">
        <w:t>__  10K</w:t>
      </w:r>
      <w:r w:rsidR="00894D34">
        <w:t xml:space="preserve"> race____________</w:t>
      </w:r>
      <w:r w:rsidR="00FC248A">
        <w:t xml:space="preserve">__ </w:t>
      </w:r>
      <w:r w:rsidR="00894D34">
        <w:t>Just raising funds______________</w:t>
      </w:r>
    </w:p>
    <w:p w:rsidR="003605B8" w:rsidRDefault="003605B8">
      <w:pPr>
        <w:pStyle w:val="BodyText"/>
      </w:pPr>
      <w:r>
        <w:t>Dear Potential Sponsor,</w:t>
      </w:r>
    </w:p>
    <w:p w:rsidR="003605B8" w:rsidRDefault="003605B8">
      <w:pPr>
        <w:pStyle w:val="BodyText"/>
      </w:pPr>
      <w:r>
        <w:t xml:space="preserve">I am participating in the </w:t>
      </w:r>
      <w:r w:rsidR="00FC248A" w:rsidRPr="00894D34">
        <w:rPr>
          <w:b/>
        </w:rPr>
        <w:t>Miles for Moms 10K and 5K Race</w:t>
      </w:r>
      <w:r>
        <w:t xml:space="preserve">. All proceeds will help fund </w:t>
      </w:r>
      <w:r w:rsidR="00FC248A">
        <w:t>Choices Pregnancy Center in Easton, MD</w:t>
      </w:r>
      <w:r>
        <w:t>. You can sponsor me for an</w:t>
      </w:r>
      <w:r w:rsidR="00894D34">
        <w:t>y</w:t>
      </w:r>
      <w:r>
        <w:t xml:space="preserve"> amount you are willing to</w:t>
      </w:r>
      <w:r w:rsidR="00FC248A">
        <w:t xml:space="preserve"> </w:t>
      </w:r>
      <w:r>
        <w:t xml:space="preserve">contribute. </w:t>
      </w:r>
      <w:r w:rsidR="00894D34">
        <w:t xml:space="preserve">All donations are greatly appreciated.  </w:t>
      </w:r>
      <w:r w:rsidR="00FC248A">
        <w:t>Please m</w:t>
      </w:r>
      <w:r>
        <w:t xml:space="preserve">ake checks to </w:t>
      </w:r>
      <w:r w:rsidR="00FC248A" w:rsidRPr="00FC248A">
        <w:rPr>
          <w:b/>
        </w:rPr>
        <w:t>Choices Pregnancy Center</w:t>
      </w:r>
      <w:r>
        <w:t>. All contributions are tax-deductible.</w:t>
      </w:r>
    </w:p>
    <w:p w:rsidR="003605B8" w:rsidRDefault="003605B8">
      <w:pPr>
        <w:pStyle w:val="BodyText"/>
      </w:pPr>
      <w:r>
        <w:t>Thank you</w:t>
      </w:r>
      <w:r w:rsidR="00FC248A">
        <w:t xml:space="preserve"> for your support</w:t>
      </w:r>
      <w:r>
        <w:t>!</w:t>
      </w:r>
      <w:r w:rsidR="00894D34">
        <w:t xml:space="preserve">  Please come out on race day and cheer me on!</w:t>
      </w:r>
    </w:p>
    <w:tbl>
      <w:tblPr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"/>
        <w:gridCol w:w="3518"/>
        <w:gridCol w:w="2970"/>
        <w:gridCol w:w="1530"/>
        <w:gridCol w:w="1350"/>
        <w:gridCol w:w="1170"/>
      </w:tblGrid>
      <w:tr w:rsidR="00BC5291" w:rsidRPr="00D87329" w:rsidTr="00AD2503">
        <w:trPr>
          <w:tblHeader/>
        </w:trPr>
        <w:tc>
          <w:tcPr>
            <w:tcW w:w="3838" w:type="dxa"/>
            <w:gridSpan w:val="2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3605B8" w:rsidRPr="00D87329" w:rsidRDefault="003605B8">
            <w:pPr>
              <w:pStyle w:val="PledgeTableHeader"/>
            </w:pPr>
            <w:r w:rsidRPr="00D87329">
              <w:t>Name of Sponsor</w:t>
            </w:r>
          </w:p>
        </w:tc>
        <w:tc>
          <w:tcPr>
            <w:tcW w:w="297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3605B8" w:rsidRPr="00D87329" w:rsidRDefault="00894D34">
            <w:pPr>
              <w:pStyle w:val="PledgeTableHeader"/>
            </w:pPr>
            <w:r>
              <w:t>Email</w:t>
            </w:r>
          </w:p>
        </w:tc>
        <w:tc>
          <w:tcPr>
            <w:tcW w:w="153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3605B8" w:rsidRPr="00D87329" w:rsidRDefault="00894D34">
            <w:pPr>
              <w:pStyle w:val="PledgeTableHeader"/>
            </w:pPr>
            <w:r>
              <w:t>Phone</w:t>
            </w:r>
          </w:p>
        </w:tc>
        <w:tc>
          <w:tcPr>
            <w:tcW w:w="135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3605B8" w:rsidRPr="00D87329" w:rsidRDefault="00894D34" w:rsidP="00894D34">
            <w:pPr>
              <w:pStyle w:val="PledgeTableHeader"/>
            </w:pPr>
            <w:r>
              <w:t xml:space="preserve">Donation </w:t>
            </w:r>
            <w:r w:rsidR="003605B8" w:rsidRPr="00D87329">
              <w:t xml:space="preserve">Amount </w:t>
            </w:r>
          </w:p>
        </w:tc>
        <w:tc>
          <w:tcPr>
            <w:tcW w:w="1170" w:type="dxa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3605B8" w:rsidRPr="00D87329" w:rsidRDefault="00894D34">
            <w:pPr>
              <w:pStyle w:val="PledgeTableHeader"/>
            </w:pPr>
            <w:r>
              <w:t>Cash or Check Rec’d</w:t>
            </w:r>
          </w:p>
        </w:tc>
      </w:tr>
      <w:tr w:rsidR="00BC5291" w:rsidRPr="00AD2503" w:rsidTr="00AD2503">
        <w:tc>
          <w:tcPr>
            <w:tcW w:w="320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3605B8" w:rsidRPr="0076589F" w:rsidRDefault="003605B8">
            <w:pPr>
              <w:pStyle w:val="SponsorNumber"/>
            </w:pPr>
            <w:r>
              <w:t>1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3605B8" w:rsidRDefault="003605B8">
            <w:pPr>
              <w:pStyle w:val="SponsorName"/>
            </w:pPr>
          </w:p>
        </w:tc>
        <w:tc>
          <w:tcPr>
            <w:tcW w:w="29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Name"/>
            </w:pPr>
          </w:p>
        </w:tc>
        <w:tc>
          <w:tcPr>
            <w:tcW w:w="153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35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1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</w:tr>
      <w:tr w:rsidR="00BC5291" w:rsidRPr="00AD2503" w:rsidTr="00AD2503">
        <w:tc>
          <w:tcPr>
            <w:tcW w:w="320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3605B8" w:rsidRDefault="003605B8">
            <w:pPr>
              <w:pStyle w:val="SponsorNumber"/>
            </w:pPr>
            <w:r>
              <w:t>2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3605B8" w:rsidRDefault="003605B8">
            <w:pPr>
              <w:pStyle w:val="SponsorName"/>
            </w:pPr>
          </w:p>
        </w:tc>
        <w:tc>
          <w:tcPr>
            <w:tcW w:w="29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Name"/>
            </w:pPr>
          </w:p>
        </w:tc>
        <w:tc>
          <w:tcPr>
            <w:tcW w:w="153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35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1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</w:tr>
      <w:tr w:rsidR="00BC5291" w:rsidRPr="00AD2503" w:rsidTr="00AD2503">
        <w:tc>
          <w:tcPr>
            <w:tcW w:w="320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3605B8" w:rsidRDefault="003605B8">
            <w:pPr>
              <w:pStyle w:val="SponsorNumber"/>
            </w:pPr>
            <w:r>
              <w:t>3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3605B8" w:rsidRDefault="003605B8">
            <w:pPr>
              <w:pStyle w:val="SponsorName"/>
            </w:pPr>
          </w:p>
        </w:tc>
        <w:tc>
          <w:tcPr>
            <w:tcW w:w="29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Name"/>
            </w:pPr>
          </w:p>
        </w:tc>
        <w:tc>
          <w:tcPr>
            <w:tcW w:w="153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35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1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</w:tr>
      <w:tr w:rsidR="00BC5291" w:rsidRPr="00AD2503" w:rsidTr="00AD2503">
        <w:tc>
          <w:tcPr>
            <w:tcW w:w="320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3605B8" w:rsidRDefault="003605B8">
            <w:pPr>
              <w:pStyle w:val="SponsorNumber"/>
            </w:pPr>
            <w:r>
              <w:t>4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3605B8" w:rsidRDefault="00695274">
            <w:pPr>
              <w:pStyle w:val="SponsorName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0">
                      <wp:simplePos x="0" y="0"/>
                      <wp:positionH relativeFrom="page">
                        <wp:posOffset>1276985</wp:posOffset>
                      </wp:positionH>
                      <wp:positionV relativeFrom="page">
                        <wp:posOffset>-69850</wp:posOffset>
                      </wp:positionV>
                      <wp:extent cx="2096770" cy="2863215"/>
                      <wp:effectExtent l="635" t="0" r="1270" b="254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6770" cy="286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400C" w:rsidRPr="008B30AA" w:rsidRDefault="00695274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2905125" cy="2771775"/>
                                        <wp:effectExtent l="0" t="0" r="9525" b="9525"/>
                                        <wp:docPr id="3" name="Picture 3" descr="People walk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People walk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lum bright="80000" contrast="-8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05125" cy="2771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0.55pt;margin-top:-5.5pt;width:165.1pt;height:225.45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28swIAALg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" o:allowoverlap="f" filled="f" stroked="f">
                      <v:textbox style="mso-fit-shape-to-text:t">
                        <w:txbxContent>
                          <w:p w:rsidR="00E2400C" w:rsidRPr="008B30AA" w:rsidRDefault="00695274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905125" cy="2771775"/>
                                  <wp:effectExtent l="0" t="0" r="9525" b="9525"/>
                                  <wp:docPr id="3" name="Picture 3" descr="People walk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eople walk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bright="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5125" cy="277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9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Name"/>
            </w:pPr>
          </w:p>
        </w:tc>
        <w:tc>
          <w:tcPr>
            <w:tcW w:w="153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35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1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</w:tr>
      <w:tr w:rsidR="00BC5291" w:rsidRPr="00AD2503" w:rsidTr="00AD2503">
        <w:tc>
          <w:tcPr>
            <w:tcW w:w="320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3605B8" w:rsidRDefault="003605B8">
            <w:pPr>
              <w:pStyle w:val="SponsorNumber"/>
            </w:pPr>
            <w:r>
              <w:t>5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3605B8" w:rsidRDefault="003605B8">
            <w:pPr>
              <w:pStyle w:val="SponsorName"/>
            </w:pPr>
          </w:p>
        </w:tc>
        <w:tc>
          <w:tcPr>
            <w:tcW w:w="29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Name"/>
            </w:pPr>
          </w:p>
        </w:tc>
        <w:tc>
          <w:tcPr>
            <w:tcW w:w="153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35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1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</w:tr>
      <w:tr w:rsidR="00BC5291" w:rsidRPr="00AD2503" w:rsidTr="00AD2503">
        <w:tc>
          <w:tcPr>
            <w:tcW w:w="320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3605B8" w:rsidRDefault="003605B8">
            <w:pPr>
              <w:pStyle w:val="SponsorNumber"/>
            </w:pPr>
            <w:r>
              <w:t>6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3605B8" w:rsidRDefault="003605B8">
            <w:pPr>
              <w:pStyle w:val="SponsorName"/>
            </w:pPr>
          </w:p>
        </w:tc>
        <w:tc>
          <w:tcPr>
            <w:tcW w:w="29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Name"/>
            </w:pPr>
          </w:p>
        </w:tc>
        <w:tc>
          <w:tcPr>
            <w:tcW w:w="153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35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1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</w:tr>
      <w:tr w:rsidR="00BC5291" w:rsidRPr="00AD2503" w:rsidTr="00AD2503">
        <w:tc>
          <w:tcPr>
            <w:tcW w:w="320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3605B8" w:rsidRDefault="003605B8">
            <w:pPr>
              <w:pStyle w:val="SponsorNumber"/>
            </w:pPr>
            <w:r>
              <w:t>7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3605B8" w:rsidRDefault="003605B8">
            <w:pPr>
              <w:pStyle w:val="SponsorName"/>
            </w:pPr>
          </w:p>
        </w:tc>
        <w:tc>
          <w:tcPr>
            <w:tcW w:w="29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Name"/>
            </w:pPr>
          </w:p>
        </w:tc>
        <w:tc>
          <w:tcPr>
            <w:tcW w:w="153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35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1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</w:tr>
      <w:tr w:rsidR="00BC5291" w:rsidRPr="00AD2503" w:rsidTr="00AD2503">
        <w:tc>
          <w:tcPr>
            <w:tcW w:w="320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3605B8" w:rsidRDefault="003605B8">
            <w:pPr>
              <w:pStyle w:val="SponsorNumber"/>
            </w:pPr>
            <w:r>
              <w:t>8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3605B8" w:rsidRDefault="003605B8">
            <w:pPr>
              <w:pStyle w:val="SponsorName"/>
            </w:pPr>
          </w:p>
        </w:tc>
        <w:tc>
          <w:tcPr>
            <w:tcW w:w="29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Name"/>
            </w:pPr>
          </w:p>
        </w:tc>
        <w:tc>
          <w:tcPr>
            <w:tcW w:w="153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35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1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</w:tr>
      <w:tr w:rsidR="00BC5291" w:rsidRPr="00AD2503" w:rsidTr="00AD2503">
        <w:tc>
          <w:tcPr>
            <w:tcW w:w="320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3605B8" w:rsidRDefault="003605B8">
            <w:pPr>
              <w:pStyle w:val="SponsorNumber"/>
            </w:pPr>
            <w:r>
              <w:t>9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3605B8" w:rsidRDefault="003605B8">
            <w:pPr>
              <w:pStyle w:val="SponsorName"/>
            </w:pPr>
          </w:p>
        </w:tc>
        <w:tc>
          <w:tcPr>
            <w:tcW w:w="29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Name"/>
            </w:pPr>
          </w:p>
        </w:tc>
        <w:tc>
          <w:tcPr>
            <w:tcW w:w="153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35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1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</w:tr>
      <w:tr w:rsidR="00BC5291" w:rsidRPr="00AD2503" w:rsidTr="00AD2503">
        <w:tc>
          <w:tcPr>
            <w:tcW w:w="320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3605B8" w:rsidRDefault="003605B8">
            <w:pPr>
              <w:pStyle w:val="SponsorNumber"/>
            </w:pPr>
            <w:r>
              <w:t>10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3605B8" w:rsidRDefault="003605B8">
            <w:pPr>
              <w:pStyle w:val="SponsorName"/>
            </w:pPr>
          </w:p>
        </w:tc>
        <w:tc>
          <w:tcPr>
            <w:tcW w:w="29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Name"/>
            </w:pPr>
          </w:p>
        </w:tc>
        <w:tc>
          <w:tcPr>
            <w:tcW w:w="153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35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1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</w:tr>
      <w:tr w:rsidR="00BC5291" w:rsidRPr="00AD2503" w:rsidTr="00AD2503">
        <w:tc>
          <w:tcPr>
            <w:tcW w:w="320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3605B8" w:rsidRDefault="003605B8">
            <w:pPr>
              <w:pStyle w:val="SponsorNumber"/>
            </w:pPr>
            <w:r>
              <w:t>11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3605B8" w:rsidRDefault="003605B8">
            <w:pPr>
              <w:pStyle w:val="SponsorName"/>
            </w:pPr>
          </w:p>
        </w:tc>
        <w:tc>
          <w:tcPr>
            <w:tcW w:w="29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Name"/>
            </w:pPr>
          </w:p>
        </w:tc>
        <w:tc>
          <w:tcPr>
            <w:tcW w:w="153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35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1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</w:tr>
      <w:tr w:rsidR="00BC5291" w:rsidTr="00AD2503">
        <w:tc>
          <w:tcPr>
            <w:tcW w:w="320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3605B8" w:rsidRDefault="003605B8">
            <w:pPr>
              <w:pStyle w:val="SponsorNumber"/>
            </w:pPr>
            <w:r>
              <w:t>12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3605B8" w:rsidRDefault="003605B8">
            <w:pPr>
              <w:pStyle w:val="SponsorName"/>
            </w:pPr>
          </w:p>
        </w:tc>
        <w:tc>
          <w:tcPr>
            <w:tcW w:w="29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Name"/>
            </w:pPr>
          </w:p>
        </w:tc>
        <w:tc>
          <w:tcPr>
            <w:tcW w:w="153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35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1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</w:tr>
      <w:tr w:rsidR="00BC5291" w:rsidTr="00AD2503">
        <w:tc>
          <w:tcPr>
            <w:tcW w:w="320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3605B8" w:rsidRDefault="003605B8">
            <w:pPr>
              <w:pStyle w:val="SponsorNumber"/>
            </w:pPr>
            <w:r>
              <w:t>13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3605B8" w:rsidRDefault="003605B8">
            <w:pPr>
              <w:pStyle w:val="SponsorName"/>
            </w:pPr>
          </w:p>
        </w:tc>
        <w:tc>
          <w:tcPr>
            <w:tcW w:w="29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Name"/>
            </w:pPr>
          </w:p>
        </w:tc>
        <w:tc>
          <w:tcPr>
            <w:tcW w:w="153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35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1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</w:tr>
      <w:tr w:rsidR="00BC5291" w:rsidTr="00AD2503">
        <w:tc>
          <w:tcPr>
            <w:tcW w:w="320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3605B8" w:rsidRDefault="003605B8">
            <w:pPr>
              <w:pStyle w:val="SponsorNumber"/>
            </w:pPr>
            <w:r>
              <w:t>14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3605B8" w:rsidRDefault="003605B8">
            <w:pPr>
              <w:pStyle w:val="SponsorName"/>
            </w:pPr>
          </w:p>
        </w:tc>
        <w:tc>
          <w:tcPr>
            <w:tcW w:w="29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Name"/>
            </w:pPr>
          </w:p>
        </w:tc>
        <w:tc>
          <w:tcPr>
            <w:tcW w:w="153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35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1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</w:tr>
      <w:tr w:rsidR="00BC5291" w:rsidTr="00AD2503">
        <w:tc>
          <w:tcPr>
            <w:tcW w:w="320" w:type="dxa"/>
            <w:shd w:val="clear" w:color="auto" w:fill="auto"/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:rsidR="003605B8" w:rsidRDefault="003605B8">
            <w:pPr>
              <w:pStyle w:val="SponsorNumber"/>
            </w:pPr>
            <w:r>
              <w:t>15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3605B8" w:rsidRDefault="003605B8">
            <w:pPr>
              <w:pStyle w:val="SponsorName"/>
            </w:pPr>
          </w:p>
        </w:tc>
        <w:tc>
          <w:tcPr>
            <w:tcW w:w="29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Name"/>
            </w:pPr>
          </w:p>
        </w:tc>
        <w:tc>
          <w:tcPr>
            <w:tcW w:w="153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35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  <w:tc>
          <w:tcPr>
            <w:tcW w:w="1170" w:type="dxa"/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:rsidR="003605B8" w:rsidRDefault="003605B8">
            <w:pPr>
              <w:pStyle w:val="SponsorAmounts"/>
            </w:pPr>
          </w:p>
        </w:tc>
      </w:tr>
    </w:tbl>
    <w:p w:rsidR="00627172" w:rsidRDefault="003605B8" w:rsidP="00BC66F6">
      <w:pPr>
        <w:pStyle w:val="BodyText"/>
      </w:pPr>
      <w:r w:rsidRPr="000768E2">
        <w:rPr>
          <w:u w:val="single"/>
        </w:rPr>
        <w:t>Participants:</w:t>
      </w:r>
      <w:r w:rsidR="000768E2">
        <w:rPr>
          <w:b/>
        </w:rPr>
        <w:t xml:space="preserve">  </w:t>
      </w:r>
      <w:r w:rsidRPr="000768E2">
        <w:rPr>
          <w:b/>
        </w:rPr>
        <w:t xml:space="preserve">Please bring this form </w:t>
      </w:r>
      <w:r w:rsidR="00753538">
        <w:rPr>
          <w:b/>
        </w:rPr>
        <w:t>with you to</w:t>
      </w:r>
      <w:r w:rsidR="000768E2" w:rsidRPr="000768E2">
        <w:rPr>
          <w:b/>
        </w:rPr>
        <w:t xml:space="preserve"> Race Day </w:t>
      </w:r>
      <w:r w:rsidR="00740FEA" w:rsidRPr="000768E2">
        <w:rPr>
          <w:b/>
        </w:rPr>
        <w:t>Registration</w:t>
      </w:r>
      <w:r w:rsidR="000768E2" w:rsidRPr="000768E2">
        <w:rPr>
          <w:b/>
        </w:rPr>
        <w:t xml:space="preserve"> or mail to Choices Pregnancy C</w:t>
      </w:r>
      <w:r w:rsidR="00740FEA">
        <w:rPr>
          <w:b/>
        </w:rPr>
        <w:t>enter, 8221 Teal Drive #408, Eas</w:t>
      </w:r>
      <w:r w:rsidR="000768E2" w:rsidRPr="000768E2">
        <w:rPr>
          <w:b/>
        </w:rPr>
        <w:t xml:space="preserve">ton, MD  21601 by </w:t>
      </w:r>
      <w:r w:rsidR="005F0B07">
        <w:rPr>
          <w:b/>
        </w:rPr>
        <w:t>October 2, 2013</w:t>
      </w:r>
      <w:r w:rsidR="000768E2" w:rsidRPr="000768E2">
        <w:rPr>
          <w:b/>
        </w:rPr>
        <w:t>.</w:t>
      </w:r>
      <w:r>
        <w:br w:type="page"/>
      </w:r>
      <w:r w:rsidR="00BC66F6">
        <w:lastRenderedPageBreak/>
        <w:t xml:space="preserve">                                                             </w:t>
      </w:r>
      <w:r w:rsidR="005F0B07">
        <w:rPr>
          <w:noProof/>
          <w:lang w:val="en-GB" w:eastAsia="en-GB"/>
        </w:rPr>
        <w:drawing>
          <wp:inline distT="0" distB="0" distL="0" distR="0" wp14:anchorId="5296729B" wp14:editId="70B79380">
            <wp:extent cx="1664164" cy="12858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flow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162" cy="128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172" w:rsidRDefault="00627172" w:rsidP="00627172">
      <w:pPr>
        <w:pStyle w:val="FormTitle"/>
        <w:rPr>
          <w:b/>
          <w:i/>
        </w:rPr>
      </w:pPr>
      <w:r w:rsidRPr="00FC248A">
        <w:rPr>
          <w:b/>
          <w:i/>
        </w:rPr>
        <w:t>1</w:t>
      </w:r>
      <w:r w:rsidR="00E2400C">
        <w:rPr>
          <w:b/>
          <w:i/>
        </w:rPr>
        <w:t>0K and 5K Run/Walk</w:t>
      </w:r>
    </w:p>
    <w:p w:rsidR="00627172" w:rsidRPr="00753538" w:rsidRDefault="00627172" w:rsidP="00627172">
      <w:pPr>
        <w:pStyle w:val="FormTitle"/>
        <w:rPr>
          <w:b/>
          <w:i/>
          <w:sz w:val="24"/>
          <w:szCs w:val="24"/>
        </w:rPr>
      </w:pPr>
      <w:proofErr w:type="gramStart"/>
      <w:r w:rsidRPr="00753538">
        <w:rPr>
          <w:b/>
          <w:i/>
          <w:sz w:val="24"/>
          <w:szCs w:val="24"/>
        </w:rPr>
        <w:t>to</w:t>
      </w:r>
      <w:proofErr w:type="gramEnd"/>
      <w:r w:rsidRPr="00753538">
        <w:rPr>
          <w:b/>
          <w:i/>
          <w:sz w:val="24"/>
          <w:szCs w:val="24"/>
        </w:rPr>
        <w:t xml:space="preserve"> benefit Choices Pregnancy Center</w:t>
      </w:r>
    </w:p>
    <w:p w:rsidR="003605B8" w:rsidRDefault="005F0B07" w:rsidP="00627172">
      <w:pPr>
        <w:pStyle w:val="EventDate"/>
      </w:pPr>
      <w:r>
        <w:rPr>
          <w:rStyle w:val="EventDateChar"/>
        </w:rPr>
        <w:t>October 5,</w:t>
      </w:r>
      <w:bookmarkStart w:id="0" w:name="_GoBack"/>
      <w:bookmarkEnd w:id="0"/>
      <w:r>
        <w:rPr>
          <w:rStyle w:val="EventDateChar"/>
        </w:rPr>
        <w:t xml:space="preserve"> 2013</w:t>
      </w:r>
    </w:p>
    <w:p w:rsidR="003605B8" w:rsidRDefault="00627172">
      <w:pPr>
        <w:pStyle w:val="BodyText"/>
      </w:pPr>
      <w:r>
        <w:t>Choices Pregnancy Center is a compassionate Christian ministry that offers life-affirming choices to women and their families who are facing and unplanned pregnancy.  We offer free and confid</w:t>
      </w:r>
      <w:r w:rsidR="00753538">
        <w:t xml:space="preserve">ential services in a supportive </w:t>
      </w:r>
      <w:r>
        <w:t xml:space="preserve">environment which include lab-quality pregnancy tests, ultrasounds for pregnancy verification, information about pregnancy options, material assistance, </w:t>
      </w:r>
      <w:r w:rsidR="00BC5291">
        <w:t>and education</w:t>
      </w:r>
      <w:r>
        <w:t xml:space="preserve"> in pregnancy, parenting, sexual purity and post-abortion recovery.  We seek to be a positive force for life in our community.  Choices is a 501(c)3 ministry that relies solely on community support for all programs.</w:t>
      </w:r>
    </w:p>
    <w:p w:rsidR="003605B8" w:rsidRDefault="003605B8">
      <w:pPr>
        <w:pStyle w:val="Heading1"/>
      </w:pPr>
      <w:r>
        <w:t>Rules</w:t>
      </w:r>
    </w:p>
    <w:p w:rsidR="00DC76CC" w:rsidRPr="00DC76CC" w:rsidRDefault="00DC76CC" w:rsidP="00DC76CC"/>
    <w:p w:rsidR="003605B8" w:rsidRDefault="0075101F">
      <w:pPr>
        <w:pStyle w:val="BodyText"/>
        <w:numPr>
          <w:ilvl w:val="0"/>
          <w:numId w:val="13"/>
        </w:numPr>
      </w:pPr>
      <w:r>
        <w:t>Participants</w:t>
      </w:r>
      <w:r w:rsidR="003605B8">
        <w:t xml:space="preserve"> may start collecting </w:t>
      </w:r>
      <w:r>
        <w:t>donations</w:t>
      </w:r>
      <w:r w:rsidR="003605B8">
        <w:t xml:space="preserve"> as soon as they receive the </w:t>
      </w:r>
      <w:r>
        <w:t>sponsorship form</w:t>
      </w:r>
      <w:r w:rsidR="003605B8">
        <w:t xml:space="preserve">. </w:t>
      </w:r>
      <w:r>
        <w:t xml:space="preserve">Sponsorship forms can be downloaded from the “Sponsorship” page of our website at </w:t>
      </w:r>
      <w:hyperlink r:id="rId11" w:history="1">
        <w:r w:rsidRPr="002B0494">
          <w:rPr>
            <w:rStyle w:val="Hyperlink"/>
          </w:rPr>
          <w:t>www.milesformoms.weebly.com</w:t>
        </w:r>
      </w:hyperlink>
      <w:r>
        <w:t xml:space="preserve"> or may be picked up in the Choices office at 8221 Teal Drive #408, Easton, MD  21601.  </w:t>
      </w:r>
      <w:r w:rsidR="003605B8" w:rsidRPr="00D47DCA">
        <w:rPr>
          <w:rStyle w:val="BodyTextBoldChar"/>
        </w:rPr>
        <w:t xml:space="preserve">Reminder: </w:t>
      </w:r>
      <w:r>
        <w:rPr>
          <w:rStyle w:val="BodyTextBoldChar"/>
        </w:rPr>
        <w:t xml:space="preserve">Sponsorship </w:t>
      </w:r>
      <w:r w:rsidR="003605B8" w:rsidRPr="00D47DCA">
        <w:rPr>
          <w:rStyle w:val="BodyTextBoldChar"/>
        </w:rPr>
        <w:t xml:space="preserve">sheets </w:t>
      </w:r>
      <w:r>
        <w:rPr>
          <w:rStyle w:val="BodyTextBoldChar"/>
        </w:rPr>
        <w:t>and donations must</w:t>
      </w:r>
      <w:r w:rsidR="003605B8" w:rsidRPr="00D47DCA">
        <w:rPr>
          <w:rStyle w:val="BodyTextBoldChar"/>
        </w:rPr>
        <w:t xml:space="preserve"> be turned in </w:t>
      </w:r>
      <w:r>
        <w:rPr>
          <w:rStyle w:val="BodyTextBoldChar"/>
        </w:rPr>
        <w:t xml:space="preserve">at Registration on Race Day, </w:t>
      </w:r>
      <w:r>
        <w:rPr>
          <w:b/>
        </w:rPr>
        <w:t>Saturday</w:t>
      </w:r>
      <w:r w:rsidR="003605B8" w:rsidRPr="00D47DCA">
        <w:rPr>
          <w:rStyle w:val="BodyTextBoldChar"/>
        </w:rPr>
        <w:t xml:space="preserve">, </w:t>
      </w:r>
      <w:r>
        <w:rPr>
          <w:b/>
        </w:rPr>
        <w:t>September 29</w:t>
      </w:r>
      <w:r w:rsidRPr="0075101F">
        <w:rPr>
          <w:b/>
          <w:vertAlign w:val="superscript"/>
        </w:rPr>
        <w:t>th</w:t>
      </w:r>
      <w:r>
        <w:rPr>
          <w:b/>
        </w:rPr>
        <w:t>.</w:t>
      </w:r>
      <w:r w:rsidR="003605B8" w:rsidRPr="003D4F1C">
        <w:t>.</w:t>
      </w:r>
    </w:p>
    <w:p w:rsidR="0075101F" w:rsidRDefault="003605B8" w:rsidP="0075101F">
      <w:pPr>
        <w:pStyle w:val="BodyText"/>
        <w:numPr>
          <w:ilvl w:val="0"/>
          <w:numId w:val="13"/>
        </w:numPr>
      </w:pPr>
      <w:r>
        <w:t xml:space="preserve">Pledges may be made by anyone. </w:t>
      </w:r>
      <w:r w:rsidRPr="00D47DCA">
        <w:rPr>
          <w:rStyle w:val="BodyTextBoldChar"/>
        </w:rPr>
        <w:t xml:space="preserve">Please </w:t>
      </w:r>
      <w:r w:rsidR="0075101F">
        <w:rPr>
          <w:rStyle w:val="BodyTextBoldChar"/>
        </w:rPr>
        <w:t xml:space="preserve">remember to </w:t>
      </w:r>
      <w:r w:rsidRPr="00D47DCA">
        <w:rPr>
          <w:rStyle w:val="BodyTextBoldChar"/>
        </w:rPr>
        <w:t xml:space="preserve">ask </w:t>
      </w:r>
      <w:r>
        <w:rPr>
          <w:rStyle w:val="BodyTextBoldChar"/>
        </w:rPr>
        <w:t xml:space="preserve">everyone </w:t>
      </w:r>
      <w:r w:rsidRPr="00D47DCA">
        <w:rPr>
          <w:rStyle w:val="BodyTextBoldChar"/>
        </w:rPr>
        <w:t>who pledge</w:t>
      </w:r>
      <w:r>
        <w:rPr>
          <w:rStyle w:val="BodyTextBoldChar"/>
        </w:rPr>
        <w:t>s</w:t>
      </w:r>
      <w:r w:rsidRPr="00D47DCA">
        <w:rPr>
          <w:rStyle w:val="BodyTextBoldChar"/>
        </w:rPr>
        <w:t xml:space="preserve"> if their compan</w:t>
      </w:r>
      <w:r>
        <w:rPr>
          <w:rStyle w:val="BodyTextBoldChar"/>
        </w:rPr>
        <w:t>y</w:t>
      </w:r>
      <w:r w:rsidRPr="00D47DCA">
        <w:rPr>
          <w:rStyle w:val="BodyTextBoldChar"/>
        </w:rPr>
        <w:t xml:space="preserve"> ha</w:t>
      </w:r>
      <w:r>
        <w:rPr>
          <w:rStyle w:val="BodyTextBoldChar"/>
        </w:rPr>
        <w:t>s</w:t>
      </w:r>
      <w:r w:rsidRPr="00D47DCA">
        <w:rPr>
          <w:rStyle w:val="BodyTextBoldChar"/>
        </w:rPr>
        <w:t xml:space="preserve"> a matching gift fund policy</w:t>
      </w:r>
      <w:r w:rsidRPr="003D4F1C">
        <w:t>.</w:t>
      </w:r>
      <w:r>
        <w:t xml:space="preserve"> </w:t>
      </w:r>
      <w:r w:rsidR="00753538">
        <w:t>All contributions are tax-deductible.  Please give a copy of the attached “Tax-Deductible Donation” letter to anyone who needs one.</w:t>
      </w:r>
    </w:p>
    <w:p w:rsidR="003605B8" w:rsidRDefault="003605B8" w:rsidP="0075101F">
      <w:pPr>
        <w:pStyle w:val="BodyText"/>
        <w:numPr>
          <w:ilvl w:val="0"/>
          <w:numId w:val="13"/>
        </w:numPr>
      </w:pPr>
      <w:r w:rsidRPr="00112AF9">
        <w:rPr>
          <w:rStyle w:val="BodyTextBoldChar"/>
          <w:b w:val="0"/>
        </w:rPr>
        <w:t xml:space="preserve">Each sponsor making a pledge should </w:t>
      </w:r>
      <w:r w:rsidR="0075101F" w:rsidRPr="00112AF9">
        <w:rPr>
          <w:rStyle w:val="BodyTextBoldChar"/>
          <w:b w:val="0"/>
        </w:rPr>
        <w:t xml:space="preserve">complete all fields on the sponsorship form.  </w:t>
      </w:r>
      <w:r w:rsidR="0075101F" w:rsidRPr="00112AF9">
        <w:rPr>
          <w:rStyle w:val="BodyTextBoldChar"/>
        </w:rPr>
        <w:t>Participants should</w:t>
      </w:r>
      <w:r w:rsidRPr="00112AF9">
        <w:rPr>
          <w:b/>
        </w:rPr>
        <w:t xml:space="preserve"> collect the </w:t>
      </w:r>
      <w:r w:rsidR="0075101F" w:rsidRPr="00112AF9">
        <w:rPr>
          <w:b/>
        </w:rPr>
        <w:t>donation</w:t>
      </w:r>
      <w:r w:rsidR="007F4F39">
        <w:rPr>
          <w:b/>
        </w:rPr>
        <w:t>s</w:t>
      </w:r>
      <w:r w:rsidRPr="00112AF9">
        <w:rPr>
          <w:b/>
        </w:rPr>
        <w:t xml:space="preserve"> in advance.</w:t>
      </w:r>
      <w:r w:rsidR="0075101F">
        <w:t xml:space="preserve">  Once all donations are complete: 1) mail/drop off completed forms and donations to Choices Pregnancy Center, 8221 Teal Drive #408, Easton, MD  21601 or 2) bring completed forms and donations with you to Registration on Race Day</w:t>
      </w:r>
      <w:r w:rsidR="00112AF9">
        <w:t xml:space="preserve"> to turn in.  If you have raised enough money to cover the registration fee, you will not be charged to participate!</w:t>
      </w:r>
    </w:p>
    <w:p w:rsidR="003605B8" w:rsidRDefault="007F4F39">
      <w:pPr>
        <w:pStyle w:val="BodyText"/>
        <w:numPr>
          <w:ilvl w:val="0"/>
          <w:numId w:val="13"/>
        </w:numPr>
      </w:pPr>
      <w:r w:rsidRPr="00AD2503">
        <w:rPr>
          <w:b/>
        </w:rPr>
        <w:t>Prize</w:t>
      </w:r>
      <w:r w:rsidR="00753538">
        <w:rPr>
          <w:b/>
        </w:rPr>
        <w:t>s</w:t>
      </w:r>
      <w:r w:rsidRPr="00AD2503">
        <w:rPr>
          <w:b/>
        </w:rPr>
        <w:t xml:space="preserve"> will be awarded to those who raise the most money </w:t>
      </w:r>
      <w:r w:rsidRPr="00AD2503">
        <w:rPr>
          <w:b/>
          <w:u w:val="single"/>
        </w:rPr>
        <w:t>above the Registration Fee</w:t>
      </w:r>
      <w:r w:rsidRPr="00AD2503">
        <w:rPr>
          <w:b/>
        </w:rPr>
        <w:t>.</w:t>
      </w:r>
      <w:r>
        <w:t xml:space="preserve">  Once you have collected sponsorship money to cover your Race Registration Fee, don’t stop!  Keep raising money in order to win one of three great prizes! </w:t>
      </w:r>
      <w:r w:rsidR="00695274">
        <w:t xml:space="preserve"> Prizes will be awarded to the </w:t>
      </w:r>
      <w:r>
        <w:t>participant</w:t>
      </w:r>
      <w:r w:rsidR="00695274">
        <w:t xml:space="preserve"> </w:t>
      </w:r>
      <w:r>
        <w:t>who raise</w:t>
      </w:r>
      <w:r w:rsidR="00695274">
        <w:t>s</w:t>
      </w:r>
      <w:r>
        <w:t xml:space="preserve"> the most sponsorship money above the </w:t>
      </w:r>
      <w:r w:rsidR="00695274">
        <w:t xml:space="preserve">Registration Fee.  </w:t>
      </w:r>
    </w:p>
    <w:p w:rsidR="003605B8" w:rsidRDefault="0075101F">
      <w:pPr>
        <w:pStyle w:val="BodyText"/>
        <w:numPr>
          <w:ilvl w:val="0"/>
          <w:numId w:val="13"/>
        </w:numPr>
      </w:pPr>
      <w:r>
        <w:t xml:space="preserve">An official Miles for Moms t-shirt will be given to anyone who raises enough money to cover the cost of registration, regardless of whether or not they actually run/walk.  Registration fees can be found on our website at </w:t>
      </w:r>
      <w:hyperlink r:id="rId12" w:history="1">
        <w:r w:rsidRPr="002B0494">
          <w:rPr>
            <w:rStyle w:val="Hyperlink"/>
          </w:rPr>
          <w:t>www.milesformoms.weebly.com</w:t>
        </w:r>
      </w:hyperlink>
      <w:r>
        <w:t xml:space="preserve">. </w:t>
      </w:r>
    </w:p>
    <w:p w:rsidR="00DC76CC" w:rsidRDefault="00DC76CC">
      <w:pPr>
        <w:pStyle w:val="BodyText"/>
      </w:pPr>
    </w:p>
    <w:p w:rsidR="003605B8" w:rsidRDefault="00695274">
      <w:pPr>
        <w:pStyle w:val="BodyText"/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336550</wp:posOffset>
            </wp:positionV>
            <wp:extent cx="762000" cy="730250"/>
            <wp:effectExtent l="19050" t="19050" r="19050" b="12700"/>
            <wp:wrapNone/>
            <wp:docPr id="8" name="Picture 8" descr="People w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ople walk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2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5B8">
        <w:t>We look forward to all our participants having a great time! For questions</w:t>
      </w:r>
      <w:r w:rsidR="005B6BD7">
        <w:t xml:space="preserve"> or</w:t>
      </w:r>
      <w:r w:rsidR="003605B8">
        <w:t xml:space="preserve"> concerns, or to volunteer, </w:t>
      </w:r>
      <w:r w:rsidR="003605B8" w:rsidRPr="00D47DCA">
        <w:rPr>
          <w:rStyle w:val="BodyTextBoldChar"/>
        </w:rPr>
        <w:t xml:space="preserve">call </w:t>
      </w:r>
      <w:r w:rsidR="00627172">
        <w:rPr>
          <w:b/>
        </w:rPr>
        <w:t xml:space="preserve">Kary McLaughlin </w:t>
      </w:r>
      <w:r w:rsidR="00627172" w:rsidRPr="00627172">
        <w:t>at</w:t>
      </w:r>
      <w:r w:rsidR="00627172">
        <w:rPr>
          <w:b/>
        </w:rPr>
        <w:t xml:space="preserve"> (410) 822-3311.</w:t>
      </w:r>
      <w:r w:rsidR="00AD2503" w:rsidRPr="00AD2503">
        <w:t xml:space="preserve"> </w:t>
      </w:r>
    </w:p>
    <w:p w:rsidR="007F4F39" w:rsidRDefault="007F4F39">
      <w:pPr>
        <w:pStyle w:val="BodyText"/>
        <w:rPr>
          <w:b/>
        </w:rPr>
      </w:pPr>
    </w:p>
    <w:p w:rsidR="00695274" w:rsidRDefault="00695274" w:rsidP="0053443C">
      <w:pPr>
        <w:pStyle w:val="BodyText"/>
        <w:jc w:val="center"/>
        <w:rPr>
          <w:noProof/>
          <w:sz w:val="22"/>
          <w:szCs w:val="22"/>
        </w:rPr>
      </w:pPr>
    </w:p>
    <w:p w:rsidR="0053443C" w:rsidRPr="0053443C" w:rsidRDefault="00695274" w:rsidP="0053443C">
      <w:pPr>
        <w:pStyle w:val="BodyText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lastRenderedPageBreak/>
        <w:drawing>
          <wp:inline distT="0" distB="0" distL="0" distR="0">
            <wp:extent cx="1771650" cy="1066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43C" w:rsidRPr="0053443C" w:rsidRDefault="0053443C" w:rsidP="0053443C">
      <w:pPr>
        <w:jc w:val="center"/>
        <w:rPr>
          <w:sz w:val="22"/>
          <w:szCs w:val="22"/>
        </w:rPr>
      </w:pPr>
      <w:r w:rsidRPr="0053443C">
        <w:rPr>
          <w:sz w:val="22"/>
          <w:szCs w:val="22"/>
          <w:u w:val="single"/>
        </w:rPr>
        <w:t>Donation Receipt</w:t>
      </w:r>
      <w:r w:rsidRPr="0053443C">
        <w:rPr>
          <w:sz w:val="22"/>
          <w:szCs w:val="22"/>
        </w:rPr>
        <w:t xml:space="preserve">    </w:t>
      </w:r>
    </w:p>
    <w:p w:rsidR="0053443C" w:rsidRPr="0053443C" w:rsidRDefault="0053443C" w:rsidP="0053443C">
      <w:pPr>
        <w:rPr>
          <w:sz w:val="22"/>
          <w:szCs w:val="22"/>
        </w:rPr>
      </w:pPr>
    </w:p>
    <w:p w:rsidR="0053443C" w:rsidRPr="0053443C" w:rsidRDefault="0053443C" w:rsidP="0053443C">
      <w:pPr>
        <w:rPr>
          <w:sz w:val="22"/>
          <w:szCs w:val="22"/>
        </w:rPr>
      </w:pPr>
      <w:r w:rsidRPr="0053443C">
        <w:rPr>
          <w:sz w:val="22"/>
          <w:szCs w:val="22"/>
        </w:rPr>
        <w:t>Choices Pregnancy Center appreciates your donation to our ministry.  We are a 501(C</w:t>
      </w:r>
      <w:proofErr w:type="gramStart"/>
      <w:r w:rsidRPr="0053443C">
        <w:rPr>
          <w:sz w:val="22"/>
          <w:szCs w:val="22"/>
        </w:rPr>
        <w:t>)3</w:t>
      </w:r>
      <w:proofErr w:type="gramEnd"/>
      <w:r w:rsidRPr="0053443C">
        <w:rPr>
          <w:sz w:val="22"/>
          <w:szCs w:val="22"/>
        </w:rPr>
        <w:t xml:space="preserve"> ministry that relies solely on community support for all our programs.  Please use this receipt for your personal tax purposes.  </w:t>
      </w:r>
    </w:p>
    <w:p w:rsidR="0053443C" w:rsidRPr="0053443C" w:rsidRDefault="0053443C" w:rsidP="0053443C">
      <w:pPr>
        <w:rPr>
          <w:b/>
          <w:sz w:val="22"/>
          <w:szCs w:val="22"/>
        </w:rPr>
      </w:pPr>
      <w:r w:rsidRPr="0053443C">
        <w:rPr>
          <w:b/>
          <w:sz w:val="22"/>
          <w:szCs w:val="22"/>
        </w:rPr>
        <w:t>Our Tax ID# is 52-1722184.</w:t>
      </w:r>
    </w:p>
    <w:p w:rsidR="0053443C" w:rsidRPr="0053443C" w:rsidRDefault="0053443C" w:rsidP="0053443C">
      <w:pPr>
        <w:rPr>
          <w:sz w:val="22"/>
          <w:szCs w:val="22"/>
        </w:rPr>
      </w:pPr>
    </w:p>
    <w:p w:rsidR="0053443C" w:rsidRPr="0053443C" w:rsidRDefault="0053443C" w:rsidP="0053443C">
      <w:pPr>
        <w:rPr>
          <w:sz w:val="22"/>
          <w:szCs w:val="22"/>
        </w:rPr>
      </w:pPr>
      <w:r w:rsidRPr="0053443C">
        <w:rPr>
          <w:sz w:val="22"/>
          <w:szCs w:val="22"/>
        </w:rPr>
        <w:t>Name of Donor: ________________________________________________________________</w:t>
      </w:r>
    </w:p>
    <w:p w:rsidR="0053443C" w:rsidRPr="0053443C" w:rsidRDefault="0053443C" w:rsidP="0053443C">
      <w:pPr>
        <w:rPr>
          <w:sz w:val="22"/>
          <w:szCs w:val="22"/>
        </w:rPr>
      </w:pPr>
    </w:p>
    <w:p w:rsidR="0053443C" w:rsidRPr="0053443C" w:rsidRDefault="0053443C" w:rsidP="0053443C">
      <w:pPr>
        <w:rPr>
          <w:sz w:val="22"/>
          <w:szCs w:val="22"/>
        </w:rPr>
      </w:pPr>
      <w:r w:rsidRPr="0053443C">
        <w:rPr>
          <w:sz w:val="22"/>
          <w:szCs w:val="22"/>
        </w:rPr>
        <w:t>Amount Donated: _______________________________________________________________</w:t>
      </w:r>
    </w:p>
    <w:p w:rsidR="0053443C" w:rsidRPr="0053443C" w:rsidRDefault="0053443C" w:rsidP="0053443C">
      <w:pPr>
        <w:rPr>
          <w:sz w:val="22"/>
          <w:szCs w:val="22"/>
        </w:rPr>
      </w:pPr>
    </w:p>
    <w:p w:rsidR="0053443C" w:rsidRPr="0053443C" w:rsidRDefault="0053443C" w:rsidP="0053443C">
      <w:pPr>
        <w:rPr>
          <w:sz w:val="22"/>
          <w:szCs w:val="22"/>
        </w:rPr>
      </w:pPr>
      <w:r w:rsidRPr="0053443C">
        <w:rPr>
          <w:sz w:val="22"/>
          <w:szCs w:val="22"/>
        </w:rPr>
        <w:t>Date of Donation: ______________________________________________________________</w:t>
      </w:r>
    </w:p>
    <w:p w:rsidR="0053443C" w:rsidRPr="0053443C" w:rsidRDefault="0053443C" w:rsidP="0053443C">
      <w:pPr>
        <w:rPr>
          <w:sz w:val="22"/>
          <w:szCs w:val="22"/>
        </w:rPr>
      </w:pPr>
    </w:p>
    <w:p w:rsidR="0053443C" w:rsidRPr="0053443C" w:rsidRDefault="0053443C" w:rsidP="0053443C">
      <w:pPr>
        <w:jc w:val="center"/>
        <w:rPr>
          <w:i/>
          <w:sz w:val="22"/>
          <w:szCs w:val="22"/>
        </w:rPr>
      </w:pPr>
      <w:r w:rsidRPr="0053443C">
        <w:rPr>
          <w:i/>
          <w:sz w:val="22"/>
          <w:szCs w:val="22"/>
        </w:rPr>
        <w:t>Thank you for your support!</w:t>
      </w:r>
    </w:p>
    <w:p w:rsidR="0053443C" w:rsidRPr="0053443C" w:rsidRDefault="0053443C" w:rsidP="0053443C">
      <w:pPr>
        <w:jc w:val="center"/>
        <w:rPr>
          <w:sz w:val="22"/>
          <w:szCs w:val="22"/>
        </w:rPr>
      </w:pPr>
    </w:p>
    <w:p w:rsidR="0053443C" w:rsidRPr="0053443C" w:rsidRDefault="0053443C" w:rsidP="0053443C">
      <w:pPr>
        <w:jc w:val="center"/>
        <w:rPr>
          <w:color w:val="1F497D" w:themeColor="text2"/>
          <w:sz w:val="22"/>
          <w:szCs w:val="22"/>
        </w:rPr>
      </w:pPr>
      <w:r w:rsidRPr="0053443C">
        <w:rPr>
          <w:color w:val="1F497D" w:themeColor="text2"/>
          <w:sz w:val="22"/>
          <w:szCs w:val="22"/>
        </w:rPr>
        <w:t>Choices Pregnancy Center</w:t>
      </w:r>
    </w:p>
    <w:p w:rsidR="0053443C" w:rsidRPr="0053443C" w:rsidRDefault="0053443C" w:rsidP="0053443C">
      <w:pPr>
        <w:jc w:val="center"/>
        <w:rPr>
          <w:color w:val="1F497D" w:themeColor="text2"/>
          <w:sz w:val="22"/>
          <w:szCs w:val="22"/>
        </w:rPr>
      </w:pPr>
      <w:r w:rsidRPr="0053443C">
        <w:rPr>
          <w:color w:val="1F497D" w:themeColor="text2"/>
          <w:sz w:val="22"/>
          <w:szCs w:val="22"/>
        </w:rPr>
        <w:t>8221 Teal Drive, Unit 408</w:t>
      </w:r>
    </w:p>
    <w:p w:rsidR="0053443C" w:rsidRPr="0053443C" w:rsidRDefault="0053443C" w:rsidP="0053443C">
      <w:pPr>
        <w:jc w:val="center"/>
        <w:rPr>
          <w:color w:val="1F497D" w:themeColor="text2"/>
          <w:sz w:val="22"/>
          <w:szCs w:val="22"/>
        </w:rPr>
      </w:pPr>
      <w:r w:rsidRPr="0053443C">
        <w:rPr>
          <w:color w:val="1F497D" w:themeColor="text2"/>
          <w:sz w:val="22"/>
          <w:szCs w:val="22"/>
        </w:rPr>
        <w:t>Easton, MD  21601</w:t>
      </w:r>
    </w:p>
    <w:p w:rsidR="0053443C" w:rsidRDefault="0053443C" w:rsidP="0053443C">
      <w:pPr>
        <w:pBdr>
          <w:bottom w:val="single" w:sz="12" w:space="1" w:color="auto"/>
        </w:pBdr>
        <w:jc w:val="center"/>
        <w:rPr>
          <w:color w:val="1F497D" w:themeColor="text2"/>
          <w:sz w:val="22"/>
          <w:szCs w:val="22"/>
        </w:rPr>
      </w:pPr>
      <w:r w:rsidRPr="0053443C">
        <w:rPr>
          <w:color w:val="1F497D" w:themeColor="text2"/>
          <w:sz w:val="22"/>
          <w:szCs w:val="22"/>
        </w:rPr>
        <w:t>(410) 822-3311</w:t>
      </w:r>
    </w:p>
    <w:p w:rsidR="00B94741" w:rsidRPr="0053443C" w:rsidRDefault="00B94741" w:rsidP="0053443C">
      <w:pPr>
        <w:pBdr>
          <w:bottom w:val="single" w:sz="12" w:space="1" w:color="auto"/>
        </w:pBdr>
        <w:jc w:val="center"/>
        <w:rPr>
          <w:color w:val="1F497D" w:themeColor="text2"/>
          <w:sz w:val="22"/>
          <w:szCs w:val="22"/>
        </w:rPr>
      </w:pPr>
    </w:p>
    <w:p w:rsidR="0053443C" w:rsidRPr="00EC2233" w:rsidRDefault="0053443C" w:rsidP="0053443C">
      <w:pPr>
        <w:pBdr>
          <w:bottom w:val="single" w:sz="12" w:space="1" w:color="auto"/>
        </w:pBdr>
        <w:jc w:val="center"/>
      </w:pPr>
    </w:p>
    <w:p w:rsidR="0053443C" w:rsidRDefault="0053443C" w:rsidP="0053443C">
      <w:pPr>
        <w:jc w:val="center"/>
        <w:rPr>
          <w:sz w:val="18"/>
          <w:szCs w:val="18"/>
        </w:rPr>
      </w:pPr>
    </w:p>
    <w:p w:rsidR="0053443C" w:rsidRDefault="0053443C" w:rsidP="0053443C">
      <w:pPr>
        <w:jc w:val="center"/>
        <w:rPr>
          <w:sz w:val="18"/>
          <w:szCs w:val="18"/>
        </w:rPr>
      </w:pPr>
    </w:p>
    <w:p w:rsidR="0053443C" w:rsidRPr="0053443C" w:rsidRDefault="00695274" w:rsidP="0053443C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771650" cy="10668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43C" w:rsidRPr="0053443C" w:rsidRDefault="0053443C" w:rsidP="0053443C">
      <w:pPr>
        <w:jc w:val="center"/>
        <w:rPr>
          <w:sz w:val="22"/>
          <w:szCs w:val="22"/>
        </w:rPr>
      </w:pPr>
      <w:r w:rsidRPr="0053443C">
        <w:rPr>
          <w:sz w:val="22"/>
          <w:szCs w:val="22"/>
          <w:u w:val="single"/>
        </w:rPr>
        <w:t>Donation Receipt</w:t>
      </w:r>
      <w:r w:rsidRPr="0053443C">
        <w:rPr>
          <w:sz w:val="22"/>
          <w:szCs w:val="22"/>
        </w:rPr>
        <w:t xml:space="preserve">    </w:t>
      </w:r>
    </w:p>
    <w:p w:rsidR="0053443C" w:rsidRPr="0053443C" w:rsidRDefault="0053443C" w:rsidP="0053443C">
      <w:pPr>
        <w:rPr>
          <w:sz w:val="22"/>
          <w:szCs w:val="22"/>
        </w:rPr>
      </w:pPr>
    </w:p>
    <w:p w:rsidR="0053443C" w:rsidRPr="0053443C" w:rsidRDefault="0053443C" w:rsidP="0053443C">
      <w:pPr>
        <w:rPr>
          <w:sz w:val="22"/>
          <w:szCs w:val="22"/>
        </w:rPr>
      </w:pPr>
      <w:r w:rsidRPr="0053443C">
        <w:rPr>
          <w:sz w:val="22"/>
          <w:szCs w:val="22"/>
        </w:rPr>
        <w:t>Choices Pregnancy Center appreciates your donation to our ministry.  We are a 501(C</w:t>
      </w:r>
      <w:proofErr w:type="gramStart"/>
      <w:r w:rsidRPr="0053443C">
        <w:rPr>
          <w:sz w:val="22"/>
          <w:szCs w:val="22"/>
        </w:rPr>
        <w:t>)3</w:t>
      </w:r>
      <w:proofErr w:type="gramEnd"/>
      <w:r w:rsidRPr="0053443C">
        <w:rPr>
          <w:sz w:val="22"/>
          <w:szCs w:val="22"/>
        </w:rPr>
        <w:t xml:space="preserve"> ministry that relies solely on community support for all our programs.  Please use this receipt for your personal tax purposes.  </w:t>
      </w:r>
    </w:p>
    <w:p w:rsidR="0053443C" w:rsidRPr="0053443C" w:rsidRDefault="0053443C" w:rsidP="0053443C">
      <w:pPr>
        <w:rPr>
          <w:b/>
          <w:sz w:val="22"/>
          <w:szCs w:val="22"/>
        </w:rPr>
      </w:pPr>
      <w:r w:rsidRPr="0053443C">
        <w:rPr>
          <w:b/>
          <w:sz w:val="22"/>
          <w:szCs w:val="22"/>
        </w:rPr>
        <w:t>Our Tax ID# is 52-1722184.</w:t>
      </w:r>
    </w:p>
    <w:p w:rsidR="0053443C" w:rsidRPr="0053443C" w:rsidRDefault="0053443C" w:rsidP="0053443C">
      <w:pPr>
        <w:rPr>
          <w:sz w:val="22"/>
          <w:szCs w:val="22"/>
        </w:rPr>
      </w:pPr>
    </w:p>
    <w:p w:rsidR="0053443C" w:rsidRPr="0053443C" w:rsidRDefault="0053443C" w:rsidP="0053443C">
      <w:pPr>
        <w:rPr>
          <w:sz w:val="22"/>
          <w:szCs w:val="22"/>
        </w:rPr>
      </w:pPr>
      <w:r w:rsidRPr="0053443C">
        <w:rPr>
          <w:sz w:val="22"/>
          <w:szCs w:val="22"/>
        </w:rPr>
        <w:t>Name of Donor: ________________________________________________________________</w:t>
      </w:r>
    </w:p>
    <w:p w:rsidR="0053443C" w:rsidRPr="0053443C" w:rsidRDefault="0053443C" w:rsidP="0053443C">
      <w:pPr>
        <w:rPr>
          <w:sz w:val="22"/>
          <w:szCs w:val="22"/>
        </w:rPr>
      </w:pPr>
    </w:p>
    <w:p w:rsidR="0053443C" w:rsidRPr="0053443C" w:rsidRDefault="0053443C" w:rsidP="0053443C">
      <w:pPr>
        <w:rPr>
          <w:sz w:val="22"/>
          <w:szCs w:val="22"/>
        </w:rPr>
      </w:pPr>
      <w:r w:rsidRPr="0053443C">
        <w:rPr>
          <w:sz w:val="22"/>
          <w:szCs w:val="22"/>
        </w:rPr>
        <w:t>Amount Donated: _______________________________________________________________</w:t>
      </w:r>
    </w:p>
    <w:p w:rsidR="0053443C" w:rsidRPr="0053443C" w:rsidRDefault="0053443C" w:rsidP="0053443C">
      <w:pPr>
        <w:rPr>
          <w:sz w:val="22"/>
          <w:szCs w:val="22"/>
        </w:rPr>
      </w:pPr>
    </w:p>
    <w:p w:rsidR="0053443C" w:rsidRPr="0053443C" w:rsidRDefault="0053443C" w:rsidP="0053443C">
      <w:pPr>
        <w:rPr>
          <w:sz w:val="22"/>
          <w:szCs w:val="22"/>
        </w:rPr>
      </w:pPr>
      <w:r w:rsidRPr="0053443C">
        <w:rPr>
          <w:sz w:val="22"/>
          <w:szCs w:val="22"/>
        </w:rPr>
        <w:t>Date of Donation: ______________________________________________________________</w:t>
      </w:r>
    </w:p>
    <w:p w:rsidR="0053443C" w:rsidRPr="0053443C" w:rsidRDefault="0053443C" w:rsidP="0053443C">
      <w:pPr>
        <w:rPr>
          <w:sz w:val="22"/>
          <w:szCs w:val="22"/>
        </w:rPr>
      </w:pPr>
    </w:p>
    <w:p w:rsidR="0053443C" w:rsidRPr="0053443C" w:rsidRDefault="0053443C" w:rsidP="0053443C">
      <w:pPr>
        <w:jc w:val="center"/>
        <w:rPr>
          <w:i/>
          <w:sz w:val="22"/>
          <w:szCs w:val="22"/>
        </w:rPr>
      </w:pPr>
      <w:r w:rsidRPr="0053443C">
        <w:rPr>
          <w:i/>
          <w:sz w:val="22"/>
          <w:szCs w:val="22"/>
        </w:rPr>
        <w:t>Thank you for your support!</w:t>
      </w:r>
    </w:p>
    <w:p w:rsidR="0053443C" w:rsidRPr="0053443C" w:rsidRDefault="0053443C" w:rsidP="0053443C">
      <w:pPr>
        <w:jc w:val="center"/>
        <w:rPr>
          <w:sz w:val="22"/>
          <w:szCs w:val="22"/>
        </w:rPr>
      </w:pPr>
    </w:p>
    <w:p w:rsidR="0053443C" w:rsidRPr="0053443C" w:rsidRDefault="0053443C" w:rsidP="0053443C">
      <w:pPr>
        <w:jc w:val="center"/>
        <w:rPr>
          <w:color w:val="1F497D" w:themeColor="text2"/>
          <w:sz w:val="22"/>
          <w:szCs w:val="22"/>
        </w:rPr>
      </w:pPr>
      <w:r w:rsidRPr="0053443C">
        <w:rPr>
          <w:color w:val="1F497D" w:themeColor="text2"/>
          <w:sz w:val="22"/>
          <w:szCs w:val="22"/>
        </w:rPr>
        <w:t>Choices Pregnancy Center</w:t>
      </w:r>
    </w:p>
    <w:p w:rsidR="0053443C" w:rsidRPr="0053443C" w:rsidRDefault="0053443C" w:rsidP="0053443C">
      <w:pPr>
        <w:jc w:val="center"/>
        <w:rPr>
          <w:color w:val="1F497D" w:themeColor="text2"/>
          <w:sz w:val="22"/>
          <w:szCs w:val="22"/>
        </w:rPr>
      </w:pPr>
      <w:r w:rsidRPr="0053443C">
        <w:rPr>
          <w:color w:val="1F497D" w:themeColor="text2"/>
          <w:sz w:val="22"/>
          <w:szCs w:val="22"/>
        </w:rPr>
        <w:t>8221 Teal Drive, Unit 408</w:t>
      </w:r>
    </w:p>
    <w:p w:rsidR="0053443C" w:rsidRPr="0053443C" w:rsidRDefault="0053443C" w:rsidP="0053443C">
      <w:pPr>
        <w:jc w:val="center"/>
        <w:rPr>
          <w:color w:val="1F497D" w:themeColor="text2"/>
          <w:sz w:val="22"/>
          <w:szCs w:val="22"/>
        </w:rPr>
      </w:pPr>
      <w:r w:rsidRPr="0053443C">
        <w:rPr>
          <w:color w:val="1F497D" w:themeColor="text2"/>
          <w:sz w:val="22"/>
          <w:szCs w:val="22"/>
        </w:rPr>
        <w:t>Easton, MD  21601</w:t>
      </w:r>
    </w:p>
    <w:p w:rsidR="007F4F39" w:rsidRDefault="0053443C" w:rsidP="0053443C">
      <w:pPr>
        <w:jc w:val="center"/>
        <w:rPr>
          <w:b/>
        </w:rPr>
      </w:pPr>
      <w:r w:rsidRPr="0053443C">
        <w:rPr>
          <w:color w:val="1F497D" w:themeColor="text2"/>
          <w:sz w:val="22"/>
          <w:szCs w:val="22"/>
        </w:rPr>
        <w:t>(410) 822-3311</w:t>
      </w:r>
    </w:p>
    <w:sectPr w:rsidR="007F4F39" w:rsidSect="00FC248A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B1" w:rsidRDefault="00E768B1" w:rsidP="007F4F39">
      <w:r>
        <w:separator/>
      </w:r>
    </w:p>
  </w:endnote>
  <w:endnote w:type="continuationSeparator" w:id="0">
    <w:p w:rsidR="00E768B1" w:rsidRDefault="00E768B1" w:rsidP="007F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0C" w:rsidRPr="00404870" w:rsidRDefault="00E2400C" w:rsidP="00404870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color w:val="00B0F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B1" w:rsidRDefault="00E768B1" w:rsidP="007F4F39">
      <w:r>
        <w:separator/>
      </w:r>
    </w:p>
  </w:footnote>
  <w:footnote w:type="continuationSeparator" w:id="0">
    <w:p w:rsidR="00E768B1" w:rsidRDefault="00E768B1" w:rsidP="007F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BABA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A9A1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716A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622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1874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A029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845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5C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F44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2A6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885CCC"/>
    <w:multiLevelType w:val="multilevel"/>
    <w:tmpl w:val="71A42758"/>
    <w:numStyleLink w:val="RulesText"/>
  </w:abstractNum>
  <w:abstractNum w:abstractNumId="11">
    <w:nsid w:val="3E0F1550"/>
    <w:multiLevelType w:val="hybridMultilevel"/>
    <w:tmpl w:val="190E95C4"/>
    <w:lvl w:ilvl="0" w:tplc="226E2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437D7E"/>
    <w:multiLevelType w:val="multilevel"/>
    <w:tmpl w:val="71A42758"/>
    <w:styleLink w:val="RulesTex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8A"/>
    <w:rsid w:val="000768E2"/>
    <w:rsid w:val="00112AF9"/>
    <w:rsid w:val="00292509"/>
    <w:rsid w:val="00295A56"/>
    <w:rsid w:val="002E1AE3"/>
    <w:rsid w:val="003605B8"/>
    <w:rsid w:val="00404870"/>
    <w:rsid w:val="004E154E"/>
    <w:rsid w:val="0053443C"/>
    <w:rsid w:val="005B6BD7"/>
    <w:rsid w:val="005F0B07"/>
    <w:rsid w:val="00627172"/>
    <w:rsid w:val="00695274"/>
    <w:rsid w:val="00740FEA"/>
    <w:rsid w:val="0075101F"/>
    <w:rsid w:val="00753538"/>
    <w:rsid w:val="007F4F39"/>
    <w:rsid w:val="00894D34"/>
    <w:rsid w:val="00AD2503"/>
    <w:rsid w:val="00B94741"/>
    <w:rsid w:val="00BC5291"/>
    <w:rsid w:val="00BC66F6"/>
    <w:rsid w:val="00CD1B01"/>
    <w:rsid w:val="00DC76CC"/>
    <w:rsid w:val="00E2400C"/>
    <w:rsid w:val="00E768B1"/>
    <w:rsid w:val="00E9425E"/>
    <w:rsid w:val="00FC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1B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101F"/>
    <w:rPr>
      <w:color w:val="0000FF"/>
      <w:u w:val="single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pPr>
      <w:spacing w:after="18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ahoma" w:hAnsi="Tahoma"/>
      <w:lang w:val="en-US" w:eastAsia="en-US" w:bidi="ar-SA"/>
    </w:rPr>
  </w:style>
  <w:style w:type="paragraph" w:customStyle="1" w:styleId="ParticipantName">
    <w:name w:val="Participant Name"/>
    <w:basedOn w:val="BodyText"/>
    <w:pPr>
      <w:tabs>
        <w:tab w:val="left" w:leader="underscore" w:pos="5040"/>
        <w:tab w:val="left" w:pos="5220"/>
        <w:tab w:val="left" w:leader="underscore" w:pos="9720"/>
      </w:tabs>
      <w:spacing w:before="360"/>
    </w:pPr>
  </w:style>
  <w:style w:type="paragraph" w:customStyle="1" w:styleId="PledgeTableHeader">
    <w:name w:val="Pledge Table Header"/>
    <w:basedOn w:val="BodyText"/>
    <w:pPr>
      <w:spacing w:after="0"/>
    </w:pPr>
    <w:rPr>
      <w:b/>
      <w:sz w:val="16"/>
      <w:szCs w:val="16"/>
    </w:rPr>
  </w:style>
  <w:style w:type="paragraph" w:customStyle="1" w:styleId="SponsorName">
    <w:name w:val="Sponsor Name"/>
    <w:basedOn w:val="PledgeTableHeader"/>
    <w:rPr>
      <w:b w:val="0"/>
    </w:rPr>
  </w:style>
  <w:style w:type="paragraph" w:customStyle="1" w:styleId="SponsorAmounts">
    <w:name w:val="Sponsor Amounts"/>
    <w:basedOn w:val="SponsorName"/>
    <w:pPr>
      <w:jc w:val="right"/>
    </w:pPr>
  </w:style>
  <w:style w:type="paragraph" w:customStyle="1" w:styleId="SponsorNumber">
    <w:name w:val="Sponsor Number"/>
    <w:basedOn w:val="SponsorName"/>
    <w:pPr>
      <w:jc w:val="right"/>
    </w:pPr>
    <w:rPr>
      <w:b/>
      <w:bCs/>
    </w:rPr>
  </w:style>
  <w:style w:type="paragraph" w:customStyle="1" w:styleId="MatchingBusinessSponsor">
    <w:name w:val="Matching Business Sponsor"/>
    <w:basedOn w:val="BodyText"/>
    <w:link w:val="MatchingBusinessSponsorChar"/>
    <w:pPr>
      <w:spacing w:before="60" w:after="60"/>
    </w:pPr>
  </w:style>
  <w:style w:type="character" w:customStyle="1" w:styleId="MatchingBusinessSponsorChar">
    <w:name w:val="Matching Business Sponsor Char"/>
    <w:basedOn w:val="BodyTextChar"/>
    <w:link w:val="MatchingBusinessSponsor"/>
    <w:rPr>
      <w:rFonts w:ascii="Tahoma" w:hAnsi="Tahoma"/>
      <w:lang w:val="en-US" w:eastAsia="en-US" w:bidi="ar-SA"/>
    </w:rPr>
  </w:style>
  <w:style w:type="paragraph" w:customStyle="1" w:styleId="EventDate">
    <w:name w:val="Event Date"/>
    <w:basedOn w:val="BodyText"/>
    <w:link w:val="EventDateChar"/>
    <w:pPr>
      <w:jc w:val="center"/>
    </w:pPr>
    <w:rPr>
      <w:sz w:val="28"/>
    </w:rPr>
  </w:style>
  <w:style w:type="character" w:customStyle="1" w:styleId="EventDateChar">
    <w:name w:val="Event Date Char"/>
    <w:basedOn w:val="BodyTextChar"/>
    <w:link w:val="EventDate"/>
    <w:rPr>
      <w:rFonts w:ascii="Tahoma" w:hAnsi="Tahoma"/>
      <w:sz w:val="28"/>
      <w:lang w:val="en-US" w:eastAsia="en-US" w:bidi="ar-SA"/>
    </w:rPr>
  </w:style>
  <w:style w:type="paragraph" w:customStyle="1" w:styleId="FormTitle">
    <w:name w:val="Form Title"/>
    <w:basedOn w:val="Normal"/>
    <w:pPr>
      <w:spacing w:after="60"/>
      <w:jc w:val="center"/>
      <w:outlineLvl w:val="0"/>
    </w:pPr>
    <w:rPr>
      <w:rFonts w:cs="Arial"/>
      <w:bCs/>
      <w:kern w:val="28"/>
      <w:sz w:val="36"/>
      <w:szCs w:val="32"/>
    </w:rPr>
  </w:style>
  <w:style w:type="paragraph" w:customStyle="1" w:styleId="BodyTextBold">
    <w:name w:val="Body Text (Bold)"/>
    <w:basedOn w:val="BodyText"/>
    <w:link w:val="BodyTextBoldChar"/>
    <w:rPr>
      <w:b/>
    </w:rPr>
  </w:style>
  <w:style w:type="character" w:customStyle="1" w:styleId="BodyTextBoldChar">
    <w:name w:val="Body Text (Bold) Char"/>
    <w:basedOn w:val="BodyTextChar"/>
    <w:link w:val="BodyTextBold"/>
    <w:rPr>
      <w:rFonts w:ascii="Tahoma" w:hAnsi="Tahoma"/>
      <w:b/>
      <w:lang w:val="en-US" w:eastAsia="en-US" w:bidi="ar-SA"/>
    </w:rPr>
  </w:style>
  <w:style w:type="numbering" w:customStyle="1" w:styleId="RulesText">
    <w:name w:val="Rules Text"/>
    <w:basedOn w:val="NoList"/>
    <w:pPr>
      <w:numPr>
        <w:numId w:val="14"/>
      </w:numPr>
    </w:pPr>
  </w:style>
  <w:style w:type="paragraph" w:customStyle="1" w:styleId="PageTitle">
    <w:name w:val="Page Title"/>
    <w:basedOn w:val="Normal"/>
    <w:pPr>
      <w:spacing w:after="120"/>
      <w:jc w:val="center"/>
      <w:outlineLvl w:val="0"/>
    </w:pPr>
    <w:rPr>
      <w:rFonts w:ascii="Arial" w:hAnsi="Arial" w:cs="Arial"/>
      <w:bCs/>
      <w:kern w:val="28"/>
      <w:sz w:val="36"/>
      <w:szCs w:val="32"/>
    </w:rPr>
  </w:style>
  <w:style w:type="paragraph" w:styleId="Header">
    <w:name w:val="header"/>
    <w:basedOn w:val="Normal"/>
    <w:link w:val="HeaderChar"/>
    <w:rsid w:val="007F4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4F39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4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F39"/>
    <w:rPr>
      <w:rFonts w:ascii="Tahoma" w:hAnsi="Tahoma"/>
      <w:sz w:val="24"/>
      <w:szCs w:val="24"/>
    </w:rPr>
  </w:style>
  <w:style w:type="character" w:styleId="FollowedHyperlink">
    <w:name w:val="FollowedHyperlink"/>
    <w:basedOn w:val="DefaultParagraphFont"/>
    <w:rsid w:val="00AD2503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CD1B01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1B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101F"/>
    <w:rPr>
      <w:color w:val="0000FF"/>
      <w:u w:val="single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pPr>
      <w:spacing w:after="18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ahoma" w:hAnsi="Tahoma"/>
      <w:lang w:val="en-US" w:eastAsia="en-US" w:bidi="ar-SA"/>
    </w:rPr>
  </w:style>
  <w:style w:type="paragraph" w:customStyle="1" w:styleId="ParticipantName">
    <w:name w:val="Participant Name"/>
    <w:basedOn w:val="BodyText"/>
    <w:pPr>
      <w:tabs>
        <w:tab w:val="left" w:leader="underscore" w:pos="5040"/>
        <w:tab w:val="left" w:pos="5220"/>
        <w:tab w:val="left" w:leader="underscore" w:pos="9720"/>
      </w:tabs>
      <w:spacing w:before="360"/>
    </w:pPr>
  </w:style>
  <w:style w:type="paragraph" w:customStyle="1" w:styleId="PledgeTableHeader">
    <w:name w:val="Pledge Table Header"/>
    <w:basedOn w:val="BodyText"/>
    <w:pPr>
      <w:spacing w:after="0"/>
    </w:pPr>
    <w:rPr>
      <w:b/>
      <w:sz w:val="16"/>
      <w:szCs w:val="16"/>
    </w:rPr>
  </w:style>
  <w:style w:type="paragraph" w:customStyle="1" w:styleId="SponsorName">
    <w:name w:val="Sponsor Name"/>
    <w:basedOn w:val="PledgeTableHeader"/>
    <w:rPr>
      <w:b w:val="0"/>
    </w:rPr>
  </w:style>
  <w:style w:type="paragraph" w:customStyle="1" w:styleId="SponsorAmounts">
    <w:name w:val="Sponsor Amounts"/>
    <w:basedOn w:val="SponsorName"/>
    <w:pPr>
      <w:jc w:val="right"/>
    </w:pPr>
  </w:style>
  <w:style w:type="paragraph" w:customStyle="1" w:styleId="SponsorNumber">
    <w:name w:val="Sponsor Number"/>
    <w:basedOn w:val="SponsorName"/>
    <w:pPr>
      <w:jc w:val="right"/>
    </w:pPr>
    <w:rPr>
      <w:b/>
      <w:bCs/>
    </w:rPr>
  </w:style>
  <w:style w:type="paragraph" w:customStyle="1" w:styleId="MatchingBusinessSponsor">
    <w:name w:val="Matching Business Sponsor"/>
    <w:basedOn w:val="BodyText"/>
    <w:link w:val="MatchingBusinessSponsorChar"/>
    <w:pPr>
      <w:spacing w:before="60" w:after="60"/>
    </w:pPr>
  </w:style>
  <w:style w:type="character" w:customStyle="1" w:styleId="MatchingBusinessSponsorChar">
    <w:name w:val="Matching Business Sponsor Char"/>
    <w:basedOn w:val="BodyTextChar"/>
    <w:link w:val="MatchingBusinessSponsor"/>
    <w:rPr>
      <w:rFonts w:ascii="Tahoma" w:hAnsi="Tahoma"/>
      <w:lang w:val="en-US" w:eastAsia="en-US" w:bidi="ar-SA"/>
    </w:rPr>
  </w:style>
  <w:style w:type="paragraph" w:customStyle="1" w:styleId="EventDate">
    <w:name w:val="Event Date"/>
    <w:basedOn w:val="BodyText"/>
    <w:link w:val="EventDateChar"/>
    <w:pPr>
      <w:jc w:val="center"/>
    </w:pPr>
    <w:rPr>
      <w:sz w:val="28"/>
    </w:rPr>
  </w:style>
  <w:style w:type="character" w:customStyle="1" w:styleId="EventDateChar">
    <w:name w:val="Event Date Char"/>
    <w:basedOn w:val="BodyTextChar"/>
    <w:link w:val="EventDate"/>
    <w:rPr>
      <w:rFonts w:ascii="Tahoma" w:hAnsi="Tahoma"/>
      <w:sz w:val="28"/>
      <w:lang w:val="en-US" w:eastAsia="en-US" w:bidi="ar-SA"/>
    </w:rPr>
  </w:style>
  <w:style w:type="paragraph" w:customStyle="1" w:styleId="FormTitle">
    <w:name w:val="Form Title"/>
    <w:basedOn w:val="Normal"/>
    <w:pPr>
      <w:spacing w:after="60"/>
      <w:jc w:val="center"/>
      <w:outlineLvl w:val="0"/>
    </w:pPr>
    <w:rPr>
      <w:rFonts w:cs="Arial"/>
      <w:bCs/>
      <w:kern w:val="28"/>
      <w:sz w:val="36"/>
      <w:szCs w:val="32"/>
    </w:rPr>
  </w:style>
  <w:style w:type="paragraph" w:customStyle="1" w:styleId="BodyTextBold">
    <w:name w:val="Body Text (Bold)"/>
    <w:basedOn w:val="BodyText"/>
    <w:link w:val="BodyTextBoldChar"/>
    <w:rPr>
      <w:b/>
    </w:rPr>
  </w:style>
  <w:style w:type="character" w:customStyle="1" w:styleId="BodyTextBoldChar">
    <w:name w:val="Body Text (Bold) Char"/>
    <w:basedOn w:val="BodyTextChar"/>
    <w:link w:val="BodyTextBold"/>
    <w:rPr>
      <w:rFonts w:ascii="Tahoma" w:hAnsi="Tahoma"/>
      <w:b/>
      <w:lang w:val="en-US" w:eastAsia="en-US" w:bidi="ar-SA"/>
    </w:rPr>
  </w:style>
  <w:style w:type="numbering" w:customStyle="1" w:styleId="RulesText">
    <w:name w:val="Rules Text"/>
    <w:basedOn w:val="NoList"/>
    <w:pPr>
      <w:numPr>
        <w:numId w:val="14"/>
      </w:numPr>
    </w:pPr>
  </w:style>
  <w:style w:type="paragraph" w:customStyle="1" w:styleId="PageTitle">
    <w:name w:val="Page Title"/>
    <w:basedOn w:val="Normal"/>
    <w:pPr>
      <w:spacing w:after="120"/>
      <w:jc w:val="center"/>
      <w:outlineLvl w:val="0"/>
    </w:pPr>
    <w:rPr>
      <w:rFonts w:ascii="Arial" w:hAnsi="Arial" w:cs="Arial"/>
      <w:bCs/>
      <w:kern w:val="28"/>
      <w:sz w:val="36"/>
      <w:szCs w:val="32"/>
    </w:rPr>
  </w:style>
  <w:style w:type="paragraph" w:styleId="Header">
    <w:name w:val="header"/>
    <w:basedOn w:val="Normal"/>
    <w:link w:val="HeaderChar"/>
    <w:rsid w:val="007F4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4F39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4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F39"/>
    <w:rPr>
      <w:rFonts w:ascii="Tahoma" w:hAnsi="Tahoma"/>
      <w:sz w:val="24"/>
      <w:szCs w:val="24"/>
    </w:rPr>
  </w:style>
  <w:style w:type="character" w:styleId="FollowedHyperlink">
    <w:name w:val="FollowedHyperlink"/>
    <w:basedOn w:val="DefaultParagraphFont"/>
    <w:rsid w:val="00AD2503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CD1B0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lesformoms.weebl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lesformoms.weebly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Walk-a-thon%20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Walk-a-thon pledge form</Template>
  <TotalTime>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McLaughlin</dc:creator>
  <cp:lastModifiedBy>Kary</cp:lastModifiedBy>
  <cp:revision>2</cp:revision>
  <cp:lastPrinted>2012-08-28T15:09:00Z</cp:lastPrinted>
  <dcterms:created xsi:type="dcterms:W3CDTF">2013-08-08T20:33:00Z</dcterms:created>
  <dcterms:modified xsi:type="dcterms:W3CDTF">2013-08-08T20:33:00Z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TC010210441033</vt:lpwstr>
  </property>
</Properties>
</file>